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14580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730"/>
      </w:tblGrid>
      <w:tr w:rsidR="00307EC9" w:rsidRPr="00FB2C18" w:rsidTr="00B71FF9">
        <w:trPr>
          <w:trHeight w:val="11070"/>
          <w:jc w:val="center"/>
        </w:trPr>
        <w:tc>
          <w:tcPr>
            <w:tcW w:w="4565" w:type="dxa"/>
            <w:tcMar>
              <w:right w:w="720" w:type="dxa"/>
            </w:tcMar>
          </w:tcPr>
          <w:p w:rsidR="000626AB" w:rsidRPr="00D3653C" w:rsidRDefault="00685A82" w:rsidP="00B41624">
            <w:pPr>
              <w:rPr>
                <w:b/>
                <w:i/>
                <w:color w:val="00B0F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-10160</wp:posOffset>
                  </wp:positionV>
                  <wp:extent cx="2277158" cy="31432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58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6967" w:rsidRPr="005E648D" w:rsidRDefault="00D3653C" w:rsidP="007E6967">
            <w:pPr>
              <w:spacing w:after="0" w:line="240" w:lineRule="auto"/>
              <w:contextualSpacing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proofErr w:type="spellStart"/>
            <w:r w:rsidRPr="005E648D">
              <w:rPr>
                <w:b/>
                <w:i/>
                <w:color w:val="00B0F0"/>
                <w:sz w:val="26"/>
                <w:szCs w:val="26"/>
              </w:rPr>
              <w:t>S</w:t>
            </w:r>
            <w:r w:rsidR="007E6967" w:rsidRPr="005E648D">
              <w:rPr>
                <w:b/>
                <w:i/>
                <w:color w:val="00B0F0"/>
                <w:sz w:val="26"/>
                <w:szCs w:val="26"/>
              </w:rPr>
              <w:t>ianginn</w:t>
            </w:r>
            <w:proofErr w:type="spellEnd"/>
            <w:r w:rsidR="007E6967" w:rsidRPr="005E648D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  <w:proofErr w:type="spellStart"/>
            <w:r w:rsidR="007E6967" w:rsidRPr="005E648D">
              <w:rPr>
                <w:b/>
                <w:i/>
                <w:color w:val="00B0F0"/>
                <w:sz w:val="26"/>
                <w:szCs w:val="26"/>
              </w:rPr>
              <w:t>i</w:t>
            </w:r>
            <w:proofErr w:type="spellEnd"/>
            <w:r w:rsidR="007E6967" w:rsidRPr="005E648D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5E648D">
              <w:rPr>
                <w:b/>
                <w:i/>
                <w:color w:val="00B0F0"/>
                <w:sz w:val="26"/>
                <w:szCs w:val="26"/>
              </w:rPr>
              <w:t>rawl</w:t>
            </w:r>
            <w:proofErr w:type="spellEnd"/>
            <w:r w:rsidRPr="005E648D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5E648D">
              <w:rPr>
                <w:b/>
                <w:i/>
                <w:color w:val="00B0F0"/>
                <w:sz w:val="26"/>
                <w:szCs w:val="26"/>
              </w:rPr>
              <w:t>eimi</w:t>
            </w:r>
            <w:proofErr w:type="spellEnd"/>
            <w:r w:rsidRPr="005E648D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5E648D">
              <w:rPr>
                <w:b/>
                <w:i/>
                <w:color w:val="00B0F0"/>
                <w:sz w:val="26"/>
                <w:szCs w:val="26"/>
              </w:rPr>
              <w:t>sawknak</w:t>
            </w:r>
            <w:proofErr w:type="spellEnd"/>
            <w:r w:rsidRPr="005E648D">
              <w:rPr>
                <w:b/>
                <w:i/>
                <w:color w:val="00B0F0"/>
                <w:sz w:val="26"/>
                <w:szCs w:val="26"/>
              </w:rPr>
              <w:t xml:space="preserve"> ding </w:t>
            </w:r>
            <w:proofErr w:type="spellStart"/>
            <w:r w:rsidRPr="005E648D">
              <w:rPr>
                <w:b/>
                <w:i/>
                <w:color w:val="00B0F0"/>
                <w:sz w:val="26"/>
                <w:szCs w:val="26"/>
              </w:rPr>
              <w:t>kong</w:t>
            </w:r>
            <w:proofErr w:type="spellEnd"/>
          </w:p>
          <w:p w:rsidR="000626AB" w:rsidRPr="005E648D" w:rsidRDefault="000626AB" w:rsidP="000626AB">
            <w:pPr>
              <w:spacing w:after="0" w:line="240" w:lineRule="auto"/>
              <w:ind w:right="-25"/>
              <w:contextualSpacing/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0626AB" w:rsidRPr="005E648D" w:rsidRDefault="007E6967" w:rsidP="000933F5">
            <w:pPr>
              <w:pStyle w:val="Subtitle"/>
              <w:spacing w:after="0" w:line="240" w:lineRule="auto"/>
              <w:ind w:left="0" w:right="-25"/>
              <w:contextualSpacing/>
              <w:jc w:val="center"/>
              <w:rPr>
                <w:color w:val="FF0000"/>
                <w:szCs w:val="26"/>
              </w:rPr>
            </w:pPr>
            <w:proofErr w:type="spellStart"/>
            <w:r w:rsidRPr="005E648D">
              <w:rPr>
                <w:color w:val="FF0000"/>
                <w:szCs w:val="26"/>
              </w:rPr>
              <w:t>Alak</w:t>
            </w:r>
            <w:proofErr w:type="spellEnd"/>
            <w:r w:rsidRPr="005E648D">
              <w:rPr>
                <w:color w:val="FF0000"/>
                <w:szCs w:val="26"/>
              </w:rPr>
              <w:t xml:space="preserve"> le Man </w:t>
            </w:r>
            <w:proofErr w:type="spellStart"/>
            <w:r w:rsidRPr="005E648D">
              <w:rPr>
                <w:color w:val="FF0000"/>
                <w:szCs w:val="26"/>
              </w:rPr>
              <w:t>tlawmdeuh</w:t>
            </w:r>
            <w:proofErr w:type="spellEnd"/>
            <w:r w:rsidRPr="005E648D">
              <w:rPr>
                <w:color w:val="FF0000"/>
                <w:szCs w:val="26"/>
              </w:rPr>
              <w:t xml:space="preserve"> in </w:t>
            </w:r>
            <w:proofErr w:type="spellStart"/>
            <w:r w:rsidRPr="005E648D">
              <w:rPr>
                <w:color w:val="FF0000"/>
                <w:szCs w:val="26"/>
              </w:rPr>
              <w:t>rawl</w:t>
            </w:r>
            <w:proofErr w:type="spellEnd"/>
            <w:r w:rsidRPr="005E648D">
              <w:rPr>
                <w:color w:val="FF0000"/>
                <w:szCs w:val="26"/>
              </w:rPr>
              <w:t xml:space="preserve"> </w:t>
            </w:r>
            <w:proofErr w:type="spellStart"/>
            <w:r w:rsidRPr="005E648D">
              <w:rPr>
                <w:color w:val="FF0000"/>
                <w:szCs w:val="26"/>
              </w:rPr>
              <w:t>einak</w:t>
            </w:r>
            <w:proofErr w:type="spellEnd"/>
            <w:r w:rsidRPr="005E648D">
              <w:rPr>
                <w:color w:val="FF0000"/>
                <w:szCs w:val="26"/>
              </w:rPr>
              <w:t xml:space="preserve"> ding </w:t>
            </w:r>
            <w:proofErr w:type="spellStart"/>
            <w:r w:rsidRPr="005E648D">
              <w:rPr>
                <w:color w:val="FF0000"/>
                <w:szCs w:val="26"/>
              </w:rPr>
              <w:t>sawknak</w:t>
            </w:r>
            <w:proofErr w:type="spellEnd"/>
            <w:r w:rsidRPr="005E648D">
              <w:rPr>
                <w:color w:val="FF0000"/>
                <w:szCs w:val="26"/>
              </w:rPr>
              <w:t xml:space="preserve"> hi Online in phi uh!</w:t>
            </w:r>
          </w:p>
          <w:p w:rsidR="000626AB" w:rsidRPr="007E6967" w:rsidRDefault="000626AB" w:rsidP="000626AB">
            <w:pPr>
              <w:pStyle w:val="Subtitle"/>
              <w:spacing w:after="0" w:line="240" w:lineRule="auto"/>
              <w:ind w:left="-135" w:right="-25"/>
              <w:contextualSpacing/>
              <w:jc w:val="center"/>
              <w:rPr>
                <w:i w:val="0"/>
                <w:color w:val="auto"/>
                <w:sz w:val="14"/>
                <w:szCs w:val="14"/>
              </w:rPr>
            </w:pPr>
          </w:p>
          <w:p w:rsidR="000626AB" w:rsidRPr="007E6967" w:rsidRDefault="007E6967" w:rsidP="000626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0" w:right="-25" w:hanging="180"/>
              <w:rPr>
                <w:sz w:val="20"/>
                <w:szCs w:val="20"/>
              </w:rPr>
            </w:pPr>
            <w:proofErr w:type="spellStart"/>
            <w:r w:rsidRPr="007E6967">
              <w:rPr>
                <w:sz w:val="20"/>
                <w:szCs w:val="20"/>
              </w:rPr>
              <w:t>Rianrang</w:t>
            </w:r>
            <w:proofErr w:type="spellEnd"/>
            <w:r w:rsidRPr="007E6967">
              <w:rPr>
                <w:sz w:val="20"/>
                <w:szCs w:val="20"/>
              </w:rPr>
              <w:t xml:space="preserve"> le </w:t>
            </w:r>
            <w:proofErr w:type="spellStart"/>
            <w:r w:rsidRPr="007E6967">
              <w:rPr>
                <w:sz w:val="20"/>
                <w:szCs w:val="20"/>
              </w:rPr>
              <w:t>fawite</w:t>
            </w:r>
            <w:proofErr w:type="spellEnd"/>
            <w:r w:rsidRPr="007E6967">
              <w:rPr>
                <w:sz w:val="20"/>
                <w:szCs w:val="20"/>
              </w:rPr>
              <w:t xml:space="preserve"> in a dot </w:t>
            </w:r>
            <w:proofErr w:type="spellStart"/>
            <w:r w:rsidRPr="007E6967">
              <w:rPr>
                <w:sz w:val="20"/>
                <w:szCs w:val="20"/>
              </w:rPr>
              <w:t>dot</w:t>
            </w:r>
            <w:proofErr w:type="spellEnd"/>
            <w:r w:rsidRPr="007E6967">
              <w:rPr>
                <w:sz w:val="20"/>
                <w:szCs w:val="20"/>
              </w:rPr>
              <w:t xml:space="preserve"> </w:t>
            </w:r>
            <w:proofErr w:type="spellStart"/>
            <w:r w:rsidRPr="007E6967">
              <w:rPr>
                <w:sz w:val="20"/>
                <w:szCs w:val="20"/>
              </w:rPr>
              <w:t>i</w:t>
            </w:r>
            <w:proofErr w:type="spellEnd"/>
            <w:r w:rsidRPr="007E6967">
              <w:rPr>
                <w:sz w:val="20"/>
                <w:szCs w:val="20"/>
              </w:rPr>
              <w:t xml:space="preserve"> </w:t>
            </w:r>
            <w:proofErr w:type="spellStart"/>
            <w:r w:rsidRPr="007E6967">
              <w:rPr>
                <w:sz w:val="20"/>
                <w:szCs w:val="20"/>
              </w:rPr>
              <w:t>sawknak</w:t>
            </w:r>
            <w:proofErr w:type="spellEnd"/>
            <w:r w:rsidR="000626AB" w:rsidRPr="007E6967">
              <w:rPr>
                <w:sz w:val="20"/>
                <w:szCs w:val="20"/>
              </w:rPr>
              <w:t xml:space="preserve"> </w:t>
            </w:r>
          </w:p>
          <w:p w:rsidR="000626AB" w:rsidRPr="007E6967" w:rsidRDefault="007E6967" w:rsidP="000626AB">
            <w:pPr>
              <w:pStyle w:val="ListBullet"/>
              <w:numPr>
                <w:ilvl w:val="0"/>
                <w:numId w:val="17"/>
              </w:numPr>
              <w:spacing w:after="0" w:line="240" w:lineRule="auto"/>
              <w:ind w:left="180" w:right="-25" w:hanging="180"/>
              <w:contextualSpacing/>
              <w:rPr>
                <w:lang w:val="es-ES_tradnl"/>
              </w:rPr>
            </w:pPr>
            <w:r w:rsidRPr="007E6967">
              <w:rPr>
                <w:sz w:val="20"/>
                <w:szCs w:val="20"/>
              </w:rPr>
              <w:t xml:space="preserve">Phan ding um lo – nan </w:t>
            </w:r>
            <w:proofErr w:type="spellStart"/>
            <w:r w:rsidRPr="007E6967">
              <w:rPr>
                <w:sz w:val="20"/>
                <w:szCs w:val="20"/>
              </w:rPr>
              <w:t>konglam</w:t>
            </w:r>
            <w:proofErr w:type="spellEnd"/>
            <w:r w:rsidRPr="007E6967">
              <w:rPr>
                <w:sz w:val="20"/>
                <w:szCs w:val="20"/>
              </w:rPr>
              <w:t xml:space="preserve"> hi </w:t>
            </w:r>
            <w:proofErr w:type="spellStart"/>
            <w:r w:rsidRPr="007E6967">
              <w:rPr>
                <w:sz w:val="20"/>
                <w:szCs w:val="20"/>
              </w:rPr>
              <w:t>himte</w:t>
            </w:r>
            <w:proofErr w:type="spellEnd"/>
            <w:r w:rsidRPr="007E6967">
              <w:rPr>
                <w:sz w:val="20"/>
                <w:szCs w:val="20"/>
              </w:rPr>
              <w:t xml:space="preserve"> in </w:t>
            </w:r>
            <w:proofErr w:type="spellStart"/>
            <w:r w:rsidRPr="007E6967">
              <w:rPr>
                <w:sz w:val="20"/>
                <w:szCs w:val="20"/>
              </w:rPr>
              <w:t>fim</w:t>
            </w:r>
            <w:proofErr w:type="spellEnd"/>
            <w:r w:rsidRPr="007E6967">
              <w:rPr>
                <w:sz w:val="20"/>
                <w:szCs w:val="20"/>
              </w:rPr>
              <w:t xml:space="preserve"> a </w:t>
            </w:r>
            <w:proofErr w:type="spellStart"/>
            <w:r w:rsidRPr="007E6967">
              <w:rPr>
                <w:sz w:val="20"/>
                <w:szCs w:val="20"/>
              </w:rPr>
              <w:t>si</w:t>
            </w:r>
            <w:proofErr w:type="spellEnd"/>
          </w:p>
          <w:p w:rsidR="00964A55" w:rsidRPr="00C15E32" w:rsidRDefault="007E6967" w:rsidP="00964A55">
            <w:pPr>
              <w:pStyle w:val="ListBullet"/>
              <w:numPr>
                <w:ilvl w:val="0"/>
                <w:numId w:val="17"/>
              </w:numPr>
              <w:spacing w:after="0" w:line="240" w:lineRule="auto"/>
              <w:ind w:left="180" w:right="-25" w:hanging="180"/>
              <w:contextualSpacing/>
            </w:pPr>
            <w:proofErr w:type="spellStart"/>
            <w:r w:rsidRPr="007E6967">
              <w:rPr>
                <w:sz w:val="20"/>
                <w:szCs w:val="20"/>
              </w:rPr>
              <w:t>Rianrang</w:t>
            </w:r>
            <w:proofErr w:type="spellEnd"/>
            <w:r w:rsidRPr="007E6967">
              <w:rPr>
                <w:sz w:val="20"/>
                <w:szCs w:val="20"/>
              </w:rPr>
              <w:t xml:space="preserve"> </w:t>
            </w:r>
            <w:proofErr w:type="spellStart"/>
            <w:r w:rsidRPr="007E6967">
              <w:rPr>
                <w:sz w:val="20"/>
                <w:szCs w:val="20"/>
              </w:rPr>
              <w:t>deuh</w:t>
            </w:r>
            <w:proofErr w:type="spellEnd"/>
            <w:r w:rsidRPr="007E6967">
              <w:rPr>
                <w:sz w:val="20"/>
                <w:szCs w:val="20"/>
              </w:rPr>
              <w:t xml:space="preserve"> in </w:t>
            </w:r>
            <w:proofErr w:type="spellStart"/>
            <w:r w:rsidRPr="007E6967">
              <w:rPr>
                <w:sz w:val="20"/>
                <w:szCs w:val="20"/>
              </w:rPr>
              <w:t>pompiak</w:t>
            </w:r>
            <w:proofErr w:type="spellEnd"/>
            <w:r w:rsidRPr="007E6967">
              <w:rPr>
                <w:sz w:val="20"/>
                <w:szCs w:val="20"/>
              </w:rPr>
              <w:t xml:space="preserve"> </w:t>
            </w:r>
            <w:proofErr w:type="spellStart"/>
            <w:r w:rsidRPr="007E6967">
              <w:rPr>
                <w:sz w:val="20"/>
                <w:szCs w:val="20"/>
              </w:rPr>
              <w:t>khawh</w:t>
            </w:r>
            <w:proofErr w:type="spellEnd"/>
            <w:r w:rsidRPr="007E6967">
              <w:rPr>
                <w:sz w:val="20"/>
                <w:szCs w:val="20"/>
              </w:rPr>
              <w:t xml:space="preserve"> a </w:t>
            </w:r>
            <w:proofErr w:type="spellStart"/>
            <w:r w:rsidRPr="007E6967">
              <w:rPr>
                <w:sz w:val="20"/>
                <w:szCs w:val="20"/>
              </w:rPr>
              <w:t>si</w:t>
            </w:r>
            <w:proofErr w:type="spellEnd"/>
          </w:p>
          <w:p w:rsidR="00C15E32" w:rsidRDefault="00C15E32" w:rsidP="00964A55">
            <w:pPr>
              <w:pStyle w:val="ListBullet"/>
              <w:numPr>
                <w:ilvl w:val="0"/>
                <w:numId w:val="17"/>
              </w:numPr>
              <w:spacing w:after="0" w:line="240" w:lineRule="auto"/>
              <w:ind w:left="180" w:right="-25" w:hanging="180"/>
              <w:contextualSpacing/>
            </w:pPr>
            <w:r w:rsidRPr="007E6967">
              <w:rPr>
                <w:sz w:val="20"/>
                <w:szCs w:val="20"/>
              </w:rPr>
              <w:t xml:space="preserve">A </w:t>
            </w:r>
            <w:proofErr w:type="spellStart"/>
            <w:r w:rsidRPr="007E6967">
              <w:rPr>
                <w:sz w:val="20"/>
                <w:szCs w:val="20"/>
              </w:rPr>
              <w:t>ṭhat</w:t>
            </w:r>
            <w:proofErr w:type="spellEnd"/>
            <w:r w:rsidRPr="007E6967">
              <w:rPr>
                <w:sz w:val="20"/>
                <w:szCs w:val="20"/>
              </w:rPr>
              <w:t xml:space="preserve"> </w:t>
            </w:r>
            <w:proofErr w:type="spellStart"/>
            <w:r w:rsidRPr="007E6967">
              <w:rPr>
                <w:sz w:val="20"/>
                <w:szCs w:val="20"/>
              </w:rPr>
              <w:t>cemnak</w:t>
            </w:r>
            <w:proofErr w:type="spellEnd"/>
            <w:r w:rsidRPr="007E6967">
              <w:rPr>
                <w:sz w:val="20"/>
                <w:szCs w:val="20"/>
              </w:rPr>
              <w:t xml:space="preserve"> cu, a </w:t>
            </w:r>
            <w:proofErr w:type="spellStart"/>
            <w:r w:rsidRPr="007E6967">
              <w:rPr>
                <w:sz w:val="20"/>
                <w:szCs w:val="20"/>
              </w:rPr>
              <w:t>hman</w:t>
            </w:r>
            <w:proofErr w:type="spellEnd"/>
            <w:r w:rsidRPr="007E6967">
              <w:rPr>
                <w:sz w:val="20"/>
                <w:szCs w:val="20"/>
              </w:rPr>
              <w:t xml:space="preserve"> man </w:t>
            </w:r>
            <w:proofErr w:type="spellStart"/>
            <w:r w:rsidRPr="007E6967">
              <w:rPr>
                <w:sz w:val="20"/>
                <w:szCs w:val="20"/>
              </w:rPr>
              <w:t>pek</w:t>
            </w:r>
            <w:proofErr w:type="spellEnd"/>
            <w:r w:rsidRPr="007E6967">
              <w:rPr>
                <w:sz w:val="20"/>
                <w:szCs w:val="20"/>
              </w:rPr>
              <w:t xml:space="preserve"> a </w:t>
            </w:r>
            <w:proofErr w:type="spellStart"/>
            <w:r w:rsidRPr="007E6967">
              <w:rPr>
                <w:sz w:val="20"/>
                <w:szCs w:val="20"/>
              </w:rPr>
              <w:t>hau</w:t>
            </w:r>
            <w:proofErr w:type="spellEnd"/>
            <w:r w:rsidRPr="007E6967">
              <w:rPr>
                <w:sz w:val="20"/>
                <w:szCs w:val="20"/>
              </w:rPr>
              <w:t xml:space="preserve"> lo</w:t>
            </w:r>
          </w:p>
          <w:p w:rsidR="000626AB" w:rsidRPr="007E6967" w:rsidRDefault="000626AB" w:rsidP="000626A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80" w:right="-25"/>
              <w:contextualSpacing/>
              <w:rPr>
                <w:sz w:val="12"/>
                <w:szCs w:val="12"/>
              </w:rPr>
            </w:pPr>
          </w:p>
          <w:p w:rsidR="000626AB" w:rsidRDefault="007E6967" w:rsidP="006B7805">
            <w:pPr>
              <w:spacing w:line="240" w:lineRule="auto"/>
              <w:ind w:right="-29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70105C">
              <w:rPr>
                <w:color w:val="auto"/>
                <w:sz w:val="20"/>
                <w:szCs w:val="20"/>
              </w:rPr>
              <w:t xml:space="preserve">Nan fa hi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alak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siloah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man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tlawmdeuh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rawl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ei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khawhnak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hi a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ngah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khawh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men. Hi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catlap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ah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alak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siloah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man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tlawmdeuh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rawl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einak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ding online in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sawk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ning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hi </w:t>
            </w:r>
            <w:proofErr w:type="gramStart"/>
            <w:r w:rsidRPr="0070105C">
              <w:rPr>
                <w:color w:val="auto"/>
                <w:sz w:val="20"/>
                <w:szCs w:val="20"/>
              </w:rPr>
              <w:t>a</w:t>
            </w:r>
            <w:proofErr w:type="gramEnd"/>
            <w:r w:rsidRPr="0070105C">
              <w:rPr>
                <w:color w:val="auto"/>
                <w:sz w:val="20"/>
                <w:szCs w:val="20"/>
              </w:rPr>
              <w:t xml:space="preserve"> um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lai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Catlap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sawk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nan duh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si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ahcun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, nan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fale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kainak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sianginn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zung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fawn ah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chawn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tehna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uh. A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sawk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ning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nan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fian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lo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siloah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bawmh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nan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herh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05C">
              <w:rPr>
                <w:color w:val="auto"/>
                <w:sz w:val="20"/>
                <w:szCs w:val="20"/>
              </w:rPr>
              <w:t>ahcun</w:t>
            </w:r>
            <w:proofErr w:type="spellEnd"/>
            <w:r w:rsidRPr="0070105C">
              <w:rPr>
                <w:color w:val="auto"/>
                <w:sz w:val="20"/>
                <w:szCs w:val="20"/>
              </w:rPr>
              <w:t xml:space="preserve"> </w:t>
            </w:r>
            <w:r w:rsidRPr="00803353">
              <w:rPr>
                <w:color w:val="auto"/>
                <w:sz w:val="20"/>
                <w:szCs w:val="20"/>
              </w:rPr>
              <w:t>317-789-</w:t>
            </w:r>
            <w:r w:rsidR="00803353">
              <w:rPr>
                <w:color w:val="auto"/>
                <w:sz w:val="20"/>
                <w:szCs w:val="20"/>
              </w:rPr>
              <w:t>3715</w:t>
            </w:r>
            <w:r w:rsidRPr="00803353">
              <w:rPr>
                <w:color w:val="auto"/>
                <w:sz w:val="20"/>
                <w:szCs w:val="20"/>
              </w:rPr>
              <w:t xml:space="preserve"> ah </w:t>
            </w:r>
            <w:proofErr w:type="spellStart"/>
            <w:r w:rsidRPr="00803353">
              <w:rPr>
                <w:color w:val="auto"/>
                <w:sz w:val="20"/>
                <w:szCs w:val="20"/>
              </w:rPr>
              <w:t>rak</w:t>
            </w:r>
            <w:proofErr w:type="spellEnd"/>
            <w:r w:rsidRPr="0080335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3353">
              <w:rPr>
                <w:color w:val="auto"/>
                <w:sz w:val="20"/>
                <w:szCs w:val="20"/>
              </w:rPr>
              <w:t>chawn</w:t>
            </w:r>
            <w:proofErr w:type="spellEnd"/>
            <w:r w:rsidRPr="0080335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3353">
              <w:rPr>
                <w:color w:val="auto"/>
                <w:sz w:val="20"/>
                <w:szCs w:val="20"/>
              </w:rPr>
              <w:t>te</w:t>
            </w:r>
            <w:proofErr w:type="spellEnd"/>
            <w:r w:rsidRPr="00803353">
              <w:rPr>
                <w:color w:val="auto"/>
                <w:sz w:val="20"/>
                <w:szCs w:val="20"/>
              </w:rPr>
              <w:t xml:space="preserve"> uh</w:t>
            </w:r>
          </w:p>
          <w:p w:rsidR="006B7805" w:rsidRPr="006B7805" w:rsidRDefault="006B7805" w:rsidP="006B7805">
            <w:pPr>
              <w:spacing w:line="240" w:lineRule="auto"/>
              <w:ind w:right="-29"/>
              <w:contextualSpacing/>
              <w:jc w:val="both"/>
              <w:rPr>
                <w:color w:val="auto"/>
                <w:sz w:val="8"/>
                <w:szCs w:val="8"/>
              </w:rPr>
            </w:pPr>
          </w:p>
          <w:p w:rsidR="000626AB" w:rsidRPr="007E6967" w:rsidRDefault="007E6967" w:rsidP="006B7805">
            <w:pPr>
              <w:spacing w:line="240" w:lineRule="auto"/>
              <w:ind w:right="-29"/>
              <w:contextualSpacing/>
              <w:jc w:val="center"/>
              <w:rPr>
                <w:i/>
                <w:color w:val="auto"/>
                <w:sz w:val="20"/>
                <w:szCs w:val="20"/>
              </w:rPr>
            </w:pPr>
            <w:r w:rsidRPr="0070105C">
              <w:rPr>
                <w:color w:val="auto"/>
                <w:sz w:val="16"/>
                <w:szCs w:val="16"/>
              </w:rPr>
              <w:t xml:space="preserve">Nan inn </w:t>
            </w:r>
            <w:proofErr w:type="spellStart"/>
            <w:r w:rsidRPr="0070105C">
              <w:rPr>
                <w:color w:val="auto"/>
                <w:sz w:val="16"/>
                <w:szCs w:val="16"/>
              </w:rPr>
              <w:t>chungkhar</w:t>
            </w:r>
            <w:proofErr w:type="spellEnd"/>
            <w:r w:rsidRPr="0070105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0105C">
              <w:rPr>
                <w:color w:val="auto"/>
                <w:sz w:val="16"/>
                <w:szCs w:val="16"/>
              </w:rPr>
              <w:t>phaisa</w:t>
            </w:r>
            <w:proofErr w:type="spellEnd"/>
            <w:r w:rsidRPr="0070105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0105C">
              <w:rPr>
                <w:color w:val="auto"/>
                <w:sz w:val="16"/>
                <w:szCs w:val="16"/>
              </w:rPr>
              <w:t>hmuhmi</w:t>
            </w:r>
            <w:proofErr w:type="spellEnd"/>
            <w:r w:rsidRPr="0070105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0105C">
              <w:rPr>
                <w:color w:val="auto"/>
                <w:sz w:val="16"/>
                <w:szCs w:val="16"/>
              </w:rPr>
              <w:t>zat</w:t>
            </w:r>
            <w:proofErr w:type="spellEnd"/>
            <w:r w:rsidRPr="0070105C">
              <w:rPr>
                <w:color w:val="auto"/>
                <w:sz w:val="16"/>
                <w:szCs w:val="16"/>
              </w:rPr>
              <w:t xml:space="preserve"> hi </w:t>
            </w:r>
            <w:proofErr w:type="spellStart"/>
            <w:r w:rsidRPr="0070105C">
              <w:rPr>
                <w:color w:val="auto"/>
                <w:sz w:val="16"/>
                <w:szCs w:val="16"/>
              </w:rPr>
              <w:t>rikhiahmi</w:t>
            </w:r>
            <w:proofErr w:type="spellEnd"/>
            <w:r w:rsidRPr="0070105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0105C">
              <w:rPr>
                <w:color w:val="auto"/>
                <w:sz w:val="16"/>
                <w:szCs w:val="16"/>
              </w:rPr>
              <w:t>chung</w:t>
            </w:r>
            <w:proofErr w:type="spellEnd"/>
            <w:r w:rsidRPr="0070105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0105C">
              <w:rPr>
                <w:color w:val="auto"/>
                <w:sz w:val="16"/>
                <w:szCs w:val="16"/>
              </w:rPr>
              <w:t>i</w:t>
            </w:r>
            <w:proofErr w:type="spellEnd"/>
            <w:r w:rsidRPr="0070105C">
              <w:rPr>
                <w:color w:val="auto"/>
                <w:sz w:val="16"/>
                <w:szCs w:val="16"/>
              </w:rPr>
              <w:t xml:space="preserve"> a um </w:t>
            </w:r>
            <w:proofErr w:type="spellStart"/>
            <w:proofErr w:type="gramStart"/>
            <w:r w:rsidRPr="0070105C">
              <w:rPr>
                <w:color w:val="auto"/>
                <w:sz w:val="16"/>
                <w:szCs w:val="16"/>
              </w:rPr>
              <w:t>ahcun</w:t>
            </w:r>
            <w:proofErr w:type="spellEnd"/>
            <w:r w:rsidRPr="0070105C">
              <w:rPr>
                <w:color w:val="auto"/>
                <w:sz w:val="16"/>
                <w:szCs w:val="16"/>
              </w:rPr>
              <w:t>.</w:t>
            </w:r>
            <w:r w:rsidR="000626AB" w:rsidRPr="007E6967">
              <w:rPr>
                <w:i/>
                <w:color w:val="auto"/>
                <w:sz w:val="20"/>
                <w:szCs w:val="20"/>
              </w:rPr>
              <w:t>.</w:t>
            </w:r>
            <w:proofErr w:type="gramEnd"/>
          </w:p>
          <w:p w:rsidR="000626AB" w:rsidRPr="007073CD" w:rsidRDefault="007E6967" w:rsidP="006B7805">
            <w:pPr>
              <w:spacing w:line="240" w:lineRule="auto"/>
              <w:ind w:right="-29"/>
              <w:contextualSpacing/>
              <w:jc w:val="center"/>
              <w:rPr>
                <w:color w:val="auto"/>
                <w:sz w:val="27"/>
                <w:szCs w:val="27"/>
              </w:rPr>
            </w:pPr>
            <w:r w:rsidRPr="007073CD">
              <w:rPr>
                <w:b/>
                <w:color w:val="FF0000"/>
                <w:sz w:val="27"/>
                <w:szCs w:val="27"/>
              </w:rPr>
              <w:t>ZAANGFAH TEIN ATU SAWK</w:t>
            </w:r>
            <w:r w:rsidR="00B157D8" w:rsidRPr="007073CD">
              <w:rPr>
                <w:b/>
                <w:color w:val="FF0000"/>
                <w:sz w:val="27"/>
                <w:szCs w:val="27"/>
              </w:rPr>
              <w:t>!</w:t>
            </w:r>
          </w:p>
          <w:p w:rsidR="007073CD" w:rsidRDefault="007073CD" w:rsidP="007073CD">
            <w:pPr>
              <w:spacing w:line="240" w:lineRule="auto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187F">
              <w:rPr>
                <w:b/>
                <w:color w:val="FF0000"/>
                <w:sz w:val="28"/>
                <w:szCs w:val="28"/>
              </w:rPr>
              <w:t>PLEASE APPLY NOW!</w:t>
            </w:r>
          </w:p>
          <w:p w:rsidR="00867030" w:rsidRPr="00867030" w:rsidRDefault="00867030" w:rsidP="007073CD">
            <w:pPr>
              <w:spacing w:line="240" w:lineRule="auto"/>
              <w:contextualSpacing/>
              <w:jc w:val="center"/>
              <w:rPr>
                <w:color w:val="auto"/>
                <w:sz w:val="10"/>
                <w:szCs w:val="10"/>
              </w:rPr>
            </w:pPr>
          </w:p>
          <w:p w:rsidR="000626AB" w:rsidRDefault="00930672" w:rsidP="00867030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3678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81792" behindDoc="0" locked="0" layoutInCell="1" allowOverlap="1" wp14:anchorId="3A204761" wp14:editId="035F2910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1545590</wp:posOffset>
                  </wp:positionV>
                  <wp:extent cx="847725" cy="833595"/>
                  <wp:effectExtent l="0" t="0" r="0" b="5080"/>
                  <wp:wrapNone/>
                  <wp:docPr id="6" name="Picture 6" descr="http://www.schoolfoodnyc.org/public/Image_Handler.ashx?t=sd&amp;id=3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foodnyc.org/public/Image_Handler.ashx?t=sd&amp;id=3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2E04405F" wp14:editId="74265513">
                  <wp:extent cx="2441575" cy="155829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come Guidelines Pic 2020-202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FAB" w:rsidRDefault="00685A82" w:rsidP="005A7A83">
            <w:pPr>
              <w:pStyle w:val="ListBullet"/>
              <w:numPr>
                <w:ilvl w:val="0"/>
                <w:numId w:val="0"/>
              </w:numPr>
              <w:spacing w:line="240" w:lineRule="auto"/>
              <w:ind w:right="-660"/>
              <w:contextualSpacing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108585</wp:posOffset>
                      </wp:positionV>
                      <wp:extent cx="895350" cy="2762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C2E" w:rsidRPr="00B91DAF" w:rsidRDefault="007E6967" w:rsidP="00AB1C2E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B91DA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Chin</w:t>
                                  </w:r>
                                  <w:r w:rsidR="00AB1C2E" w:rsidRPr="00B91DA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AB1C2E" w:rsidRPr="00B91DAF" w:rsidRDefault="00AB1C2E" w:rsidP="00AB1C2E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B91DA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Updated </w:t>
                                  </w:r>
                                  <w:r w:rsidR="003B50F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="00C52DC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 w:rsidR="00DC5A7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  <w:r w:rsidR="00C52DC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 w:rsidR="00DF6F6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  <w:p w:rsidR="00AB1C2E" w:rsidRPr="00685A82" w:rsidRDefault="00AB1C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8.55pt;width:70.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JHHwIAABw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" stroked="f">
                      <v:textbox>
                        <w:txbxContent>
                          <w:p w:rsidR="00AB1C2E" w:rsidRPr="00B91DAF" w:rsidRDefault="007E6967" w:rsidP="00AB1C2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91DA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Chin</w:t>
                            </w:r>
                            <w:r w:rsidR="00AB1C2E" w:rsidRPr="00B91DA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B1C2E" w:rsidRPr="00B91DAF" w:rsidRDefault="00AB1C2E" w:rsidP="00AB1C2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91DA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Updated </w:t>
                            </w:r>
                            <w:r w:rsidR="003B50F4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6</w:t>
                            </w:r>
                            <w:r w:rsidR="00C52DCE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/</w:t>
                            </w:r>
                            <w:r w:rsidR="00DC5A73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17</w:t>
                            </w:r>
                            <w:r w:rsidR="00C52DCE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/</w:t>
                            </w:r>
                            <w:r w:rsidR="00DF6F63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  <w:p w:rsidR="00AB1C2E" w:rsidRPr="00685A82" w:rsidRDefault="00AB1C2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203943" w:rsidRPr="007E6967" w:rsidRDefault="00203943" w:rsidP="00203943">
            <w:pPr>
              <w:spacing w:line="240" w:lineRule="auto"/>
              <w:ind w:left="360" w:right="-585" w:hanging="240"/>
            </w:pPr>
            <w:r w:rsidRPr="007E6967">
              <w:rPr>
                <w:b/>
              </w:rPr>
              <w:t>1.</w:t>
            </w:r>
            <w:r w:rsidRPr="007E6967">
              <w:t xml:space="preserve"> </w:t>
            </w:r>
            <w:r w:rsidR="007E6967" w:rsidRPr="007E6967">
              <w:t>District website</w:t>
            </w:r>
            <w:r w:rsidR="005535BE" w:rsidRPr="007E6967">
              <w:t xml:space="preserve"> </w:t>
            </w:r>
            <w:hyperlink r:id="rId13" w:history="1">
              <w:r w:rsidRPr="007E6967">
                <w:rPr>
                  <w:rStyle w:val="Hyperlink"/>
                </w:rPr>
                <w:t>www.perryschools.org</w:t>
              </w:r>
            </w:hyperlink>
            <w:r w:rsidRPr="007E6967">
              <w:t xml:space="preserve"> </w:t>
            </w:r>
            <w:r w:rsidR="007E6967" w:rsidRPr="007E6967">
              <w:t xml:space="preserve">ah </w:t>
            </w:r>
            <w:proofErr w:type="spellStart"/>
            <w:r w:rsidR="007E6967" w:rsidRPr="007E6967">
              <w:t>hin</w:t>
            </w:r>
            <w:proofErr w:type="spellEnd"/>
            <w:r w:rsidR="007E6967" w:rsidRPr="007E6967">
              <w:t xml:space="preserve"> </w:t>
            </w:r>
            <w:proofErr w:type="spellStart"/>
            <w:r w:rsidR="007E6967" w:rsidRPr="007E6967">
              <w:t>lut</w:t>
            </w:r>
            <w:proofErr w:type="spellEnd"/>
          </w:p>
          <w:p w:rsidR="00203943" w:rsidRPr="007E6967" w:rsidRDefault="00203943" w:rsidP="00203943">
            <w:pPr>
              <w:pStyle w:val="ListParagraph"/>
              <w:spacing w:line="240" w:lineRule="auto"/>
              <w:ind w:left="300" w:right="-585" w:hanging="180"/>
              <w:rPr>
                <w:sz w:val="10"/>
                <w:szCs w:val="10"/>
              </w:rPr>
            </w:pPr>
          </w:p>
          <w:p w:rsidR="00203943" w:rsidRPr="005535BE" w:rsidRDefault="007E6967" w:rsidP="00203943">
            <w:pPr>
              <w:pStyle w:val="ListParagraph"/>
              <w:spacing w:line="240" w:lineRule="auto"/>
              <w:ind w:left="300" w:right="-585" w:hanging="180"/>
              <w:rPr>
                <w:lang w:val="es-ES_tradnl"/>
              </w:rPr>
            </w:pPr>
            <w:r w:rsidRPr="009C1155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C32D49" wp14:editId="63AD1D10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99695</wp:posOffset>
                      </wp:positionV>
                      <wp:extent cx="619125" cy="209550"/>
                      <wp:effectExtent l="0" t="0" r="66675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BA68" id="Straight Arrow Connector 15" o:spid="_x0000_s1026" type="#_x0000_t32" style="position:absolute;margin-left:99.5pt;margin-top:7.85pt;width:48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" strokecolor="red" strokeweight="1pt">
                      <v:stroke endarrow="block"/>
                    </v:shape>
                  </w:pict>
                </mc:Fallback>
              </mc:AlternateContent>
            </w:r>
            <w:r w:rsidR="00203943" w:rsidRPr="005535BE">
              <w:rPr>
                <w:b/>
                <w:lang w:val="es-ES_tradnl"/>
              </w:rPr>
              <w:t>2.</w:t>
            </w:r>
            <w:r w:rsidR="005535BE" w:rsidRPr="005535BE">
              <w:rPr>
                <w:lang w:val="es-ES_tradnl"/>
              </w:rPr>
              <w:t xml:space="preserve"> </w:t>
            </w:r>
            <w:proofErr w:type="spellStart"/>
            <w:r w:rsidR="00203943" w:rsidRPr="005535BE">
              <w:rPr>
                <w:lang w:val="es-ES_tradnl"/>
              </w:rPr>
              <w:t>Skyward</w:t>
            </w:r>
            <w:proofErr w:type="spellEnd"/>
            <w:r>
              <w:rPr>
                <w:lang w:val="es-ES_tradnl"/>
              </w:rPr>
              <w:t xml:space="preserve"> hi </w:t>
            </w:r>
            <w:proofErr w:type="spellStart"/>
            <w:r>
              <w:rPr>
                <w:lang w:val="es-ES_tradnl"/>
              </w:rPr>
              <w:t>hmet</w:t>
            </w:r>
            <w:proofErr w:type="spellEnd"/>
          </w:p>
          <w:p w:rsidR="00203943" w:rsidRDefault="00037ABF" w:rsidP="00203943">
            <w:pPr>
              <w:pStyle w:val="ListParagraph"/>
              <w:spacing w:line="240" w:lineRule="auto"/>
              <w:ind w:left="300" w:right="-585" w:hanging="180"/>
            </w:pPr>
            <w:r>
              <w:rPr>
                <w:noProof/>
                <w:lang w:eastAsia="en-US"/>
              </w:rPr>
              <w:drawing>
                <wp:inline distT="0" distB="0" distL="0" distR="0" wp14:anchorId="6F39C15B" wp14:editId="15BBB972">
                  <wp:extent cx="2409825" cy="555373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295" cy="59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943" w:rsidRPr="004252DA" w:rsidRDefault="00203943" w:rsidP="00203943">
            <w:pPr>
              <w:spacing w:line="240" w:lineRule="auto"/>
              <w:ind w:left="300" w:right="-585" w:hanging="180"/>
              <w:contextualSpacing/>
              <w:rPr>
                <w:i/>
                <w:color w:val="0070C0"/>
                <w:sz w:val="19"/>
                <w:szCs w:val="19"/>
              </w:rPr>
            </w:pPr>
            <w:r w:rsidRPr="00D3653C">
              <w:rPr>
                <w:b/>
              </w:rPr>
              <w:t>3.</w:t>
            </w:r>
            <w:r w:rsidRPr="00D3653C">
              <w:t xml:space="preserve"> </w:t>
            </w:r>
            <w:r w:rsidR="004252DA" w:rsidRPr="00D3653C">
              <w:t xml:space="preserve">Skyward </w:t>
            </w:r>
            <w:proofErr w:type="spellStart"/>
            <w:r w:rsidR="004252DA" w:rsidRPr="00D3653C">
              <w:t>luhnak</w:t>
            </w:r>
            <w:proofErr w:type="spellEnd"/>
            <w:r w:rsidR="004252DA" w:rsidRPr="00D3653C">
              <w:t xml:space="preserve"> ah nan </w:t>
            </w:r>
            <w:proofErr w:type="spellStart"/>
            <w:proofErr w:type="gramStart"/>
            <w:r w:rsidR="004252DA" w:rsidRPr="00D3653C">
              <w:rPr>
                <w:b/>
                <w:sz w:val="24"/>
                <w:szCs w:val="24"/>
              </w:rPr>
              <w:t>firstname.lastname</w:t>
            </w:r>
            <w:proofErr w:type="spellEnd"/>
            <w:proofErr w:type="gramEnd"/>
            <w:r w:rsidR="009208B8" w:rsidRPr="00D3653C">
              <w:t xml:space="preserve"> </w:t>
            </w:r>
            <w:r w:rsidR="004252DA" w:rsidRPr="00D3653C">
              <w:t xml:space="preserve">le </w:t>
            </w:r>
            <w:r w:rsidRPr="00D3653C">
              <w:t>password.</w:t>
            </w:r>
            <w:r w:rsidR="004252DA" w:rsidRPr="00D3653C">
              <w:t xml:space="preserve"> </w:t>
            </w:r>
            <w:r w:rsidR="004252DA" w:rsidRPr="00D3653C">
              <w:rPr>
                <w:i/>
                <w:color w:val="0070C0"/>
                <w:sz w:val="19"/>
                <w:szCs w:val="19"/>
              </w:rPr>
              <w:t xml:space="preserve">Nan </w:t>
            </w:r>
            <w:proofErr w:type="spellStart"/>
            <w:r w:rsidR="004252DA" w:rsidRPr="00D3653C">
              <w:rPr>
                <w:i/>
                <w:color w:val="0070C0"/>
                <w:sz w:val="19"/>
                <w:szCs w:val="19"/>
              </w:rPr>
              <w:t>tial</w:t>
            </w:r>
            <w:proofErr w:type="spellEnd"/>
            <w:r w:rsidR="004252DA" w:rsidRPr="00D3653C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D3653C">
              <w:rPr>
                <w:i/>
                <w:color w:val="0070C0"/>
                <w:sz w:val="19"/>
                <w:szCs w:val="19"/>
              </w:rPr>
              <w:t>lai</w:t>
            </w:r>
            <w:proofErr w:type="spellEnd"/>
            <w:r w:rsidR="004252DA" w:rsidRPr="00D3653C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D3653C">
              <w:rPr>
                <w:i/>
                <w:color w:val="0070C0"/>
                <w:sz w:val="19"/>
                <w:szCs w:val="19"/>
              </w:rPr>
              <w:t>i</w:t>
            </w:r>
            <w:proofErr w:type="spellEnd"/>
            <w:r w:rsidR="004252DA" w:rsidRPr="00D3653C">
              <w:rPr>
                <w:i/>
                <w:color w:val="0070C0"/>
                <w:sz w:val="19"/>
                <w:szCs w:val="19"/>
              </w:rPr>
              <w:t xml:space="preserve"> nan </w:t>
            </w:r>
            <w:proofErr w:type="spellStart"/>
            <w:r w:rsidR="004252DA" w:rsidRPr="00D3653C">
              <w:rPr>
                <w:i/>
                <w:color w:val="0070C0"/>
                <w:sz w:val="19"/>
                <w:szCs w:val="19"/>
              </w:rPr>
              <w:t>lut</w:t>
            </w:r>
            <w:proofErr w:type="spellEnd"/>
            <w:r w:rsidR="004252DA" w:rsidRPr="00D3653C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D3653C">
              <w:rPr>
                <w:i/>
                <w:color w:val="0070C0"/>
                <w:sz w:val="19"/>
                <w:szCs w:val="19"/>
              </w:rPr>
              <w:t>lai</w:t>
            </w:r>
            <w:proofErr w:type="spellEnd"/>
            <w:r w:rsidR="004252DA" w:rsidRPr="00D3653C">
              <w:rPr>
                <w:i/>
                <w:color w:val="0070C0"/>
                <w:sz w:val="19"/>
                <w:szCs w:val="19"/>
              </w:rPr>
              <w:t xml:space="preserve">.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Skyeard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Family Access ah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voi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1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hmanh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nan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luh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bal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lo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ahcun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, nan password ah “skyward” nan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hman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lai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i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avoi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khatnak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nan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luh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in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thlen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colh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a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herh</w:t>
            </w:r>
            <w:proofErr w:type="spellEnd"/>
            <w:r w:rsidR="004252DA" w:rsidRPr="004252DA">
              <w:rPr>
                <w:i/>
                <w:color w:val="0070C0"/>
                <w:sz w:val="19"/>
                <w:szCs w:val="19"/>
              </w:rPr>
              <w:t xml:space="preserve"> </w:t>
            </w:r>
            <w:proofErr w:type="spellStart"/>
            <w:r w:rsidR="004252DA" w:rsidRPr="004252DA">
              <w:rPr>
                <w:i/>
                <w:color w:val="0070C0"/>
                <w:sz w:val="19"/>
                <w:szCs w:val="19"/>
              </w:rPr>
              <w:t>lai</w:t>
            </w:r>
            <w:proofErr w:type="spellEnd"/>
          </w:p>
          <w:p w:rsidR="00203943" w:rsidRDefault="00F95814" w:rsidP="00203943">
            <w:pPr>
              <w:spacing w:line="240" w:lineRule="auto"/>
              <w:ind w:left="300" w:right="-585" w:hanging="180"/>
              <w:contextualSpacing/>
              <w:jc w:val="center"/>
            </w:pPr>
            <w:r w:rsidRPr="009C1155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12F80C" wp14:editId="7BC2AF49">
                      <wp:simplePos x="0" y="0"/>
                      <wp:positionH relativeFrom="column">
                        <wp:posOffset>770767</wp:posOffset>
                      </wp:positionH>
                      <wp:positionV relativeFrom="paragraph">
                        <wp:posOffset>613600</wp:posOffset>
                      </wp:positionV>
                      <wp:extent cx="286603" cy="87952"/>
                      <wp:effectExtent l="0" t="38100" r="56515" b="2667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603" cy="8795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C32C" id="Straight Arrow Connector 5" o:spid="_x0000_s1026" type="#_x0000_t32" style="position:absolute;margin-left:60.7pt;margin-top:48.3pt;width:22.55pt;height:6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" strokecolor="red" strokeweight=".5pt">
                      <v:stroke endarrow="block"/>
                    </v:shape>
                  </w:pict>
                </mc:Fallback>
              </mc:AlternateContent>
            </w:r>
            <w:r w:rsidRPr="009C1155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2B9636" wp14:editId="7B2E59B9">
                      <wp:simplePos x="0" y="0"/>
                      <wp:positionH relativeFrom="column">
                        <wp:posOffset>763943</wp:posOffset>
                      </wp:positionH>
                      <wp:positionV relativeFrom="paragraph">
                        <wp:posOffset>709134</wp:posOffset>
                      </wp:positionV>
                      <wp:extent cx="272955" cy="56439"/>
                      <wp:effectExtent l="0" t="19050" r="32385" b="7747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55" cy="564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CC6D" id="Straight Arrow Connector 27" o:spid="_x0000_s1026" type="#_x0000_t32" style="position:absolute;margin-left:60.15pt;margin-top:55.85pt;width:21.5pt;height: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" strokecolor="red" strokeweight=".5pt">
                      <v:stroke endarrow="block"/>
                    </v:shape>
                  </w:pict>
                </mc:Fallback>
              </mc:AlternateContent>
            </w:r>
            <w:r w:rsidR="00203943">
              <w:rPr>
                <w:noProof/>
                <w:lang w:eastAsia="en-US"/>
              </w:rPr>
              <w:drawing>
                <wp:inline distT="0" distB="0" distL="0" distR="0" wp14:anchorId="6BF87B5D" wp14:editId="36A19CD1">
                  <wp:extent cx="1545951" cy="1250831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04" cy="130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943" w:rsidRDefault="00203943" w:rsidP="00203943">
            <w:pPr>
              <w:spacing w:line="240" w:lineRule="auto"/>
              <w:ind w:left="300" w:right="-585" w:hanging="180"/>
              <w:contextualSpacing/>
              <w:jc w:val="center"/>
            </w:pPr>
          </w:p>
          <w:p w:rsidR="00203943" w:rsidRPr="004252DA" w:rsidRDefault="00203943" w:rsidP="00203943">
            <w:pPr>
              <w:spacing w:line="240" w:lineRule="auto"/>
              <w:ind w:left="300" w:right="-585" w:hanging="180"/>
              <w:contextualSpacing/>
            </w:pPr>
            <w:r w:rsidRPr="004252DA">
              <w:rPr>
                <w:b/>
              </w:rPr>
              <w:t>4.</w:t>
            </w:r>
            <w:r w:rsidRPr="004252DA">
              <w:t xml:space="preserve"> </w:t>
            </w:r>
            <w:r w:rsidR="004252DA" w:rsidRPr="004252DA">
              <w:t xml:space="preserve">Skyward </w:t>
            </w:r>
            <w:proofErr w:type="spellStart"/>
            <w:r w:rsidR="004252DA" w:rsidRPr="004252DA">
              <w:t>i</w:t>
            </w:r>
            <w:proofErr w:type="spellEnd"/>
            <w:r w:rsidR="004252DA" w:rsidRPr="004252DA">
              <w:t xml:space="preserve"> nan </w:t>
            </w:r>
            <w:proofErr w:type="spellStart"/>
            <w:r w:rsidR="004252DA" w:rsidRPr="004252DA">
              <w:t>luh</w:t>
            </w:r>
            <w:proofErr w:type="spellEnd"/>
            <w:r w:rsidR="004252DA" w:rsidRPr="004252DA">
              <w:t xml:space="preserve"> in </w:t>
            </w:r>
            <w:proofErr w:type="spellStart"/>
            <w:r w:rsidR="004252DA" w:rsidRPr="004252DA">
              <w:t>acung</w:t>
            </w:r>
            <w:proofErr w:type="spellEnd"/>
            <w:r w:rsidR="004252DA" w:rsidRPr="004252DA">
              <w:t xml:space="preserve"> lei </w:t>
            </w:r>
            <w:proofErr w:type="spellStart"/>
            <w:r w:rsidR="004252DA" w:rsidRPr="004252DA">
              <w:t>kehlei</w:t>
            </w:r>
            <w:proofErr w:type="spellEnd"/>
            <w:r w:rsidR="004252DA" w:rsidRPr="004252DA">
              <w:t xml:space="preserve"> </w:t>
            </w:r>
            <w:proofErr w:type="spellStart"/>
            <w:r w:rsidR="004252DA" w:rsidRPr="004252DA">
              <w:t>kil</w:t>
            </w:r>
            <w:proofErr w:type="spellEnd"/>
            <w:r w:rsidR="004252DA" w:rsidRPr="004252DA">
              <w:t xml:space="preserve"> </w:t>
            </w:r>
            <w:proofErr w:type="spellStart"/>
            <w:r w:rsidR="004252DA" w:rsidRPr="004252DA">
              <w:t>i</w:t>
            </w:r>
            <w:proofErr w:type="spellEnd"/>
            <w:r w:rsidR="004252DA" w:rsidRPr="004252DA">
              <w:t xml:space="preserve"> “Family Access” </w:t>
            </w:r>
            <w:proofErr w:type="spellStart"/>
            <w:r w:rsidR="004252DA" w:rsidRPr="004252DA">
              <w:t>tangah</w:t>
            </w:r>
            <w:proofErr w:type="spellEnd"/>
            <w:r w:rsidR="004252DA" w:rsidRPr="004252DA">
              <w:t xml:space="preserve"> </w:t>
            </w:r>
            <w:proofErr w:type="spellStart"/>
            <w:r w:rsidR="004252DA" w:rsidRPr="004252DA">
              <w:t>siangngakchia</w:t>
            </w:r>
            <w:proofErr w:type="spellEnd"/>
            <w:r w:rsidR="004252DA" w:rsidRPr="004252DA">
              <w:t xml:space="preserve"> min </w:t>
            </w:r>
            <w:proofErr w:type="spellStart"/>
            <w:r w:rsidR="004252DA" w:rsidRPr="004252DA">
              <w:t>khumhmi</w:t>
            </w:r>
            <w:proofErr w:type="spellEnd"/>
            <w:r w:rsidR="004252DA" w:rsidRPr="004252DA">
              <w:t xml:space="preserve"> an um </w:t>
            </w:r>
            <w:proofErr w:type="spellStart"/>
            <w:r w:rsidR="004252DA" w:rsidRPr="004252DA">
              <w:t>lai</w:t>
            </w:r>
            <w:proofErr w:type="spellEnd"/>
            <w:r w:rsidR="004252DA" w:rsidRPr="004252DA">
              <w:t xml:space="preserve"> </w:t>
            </w:r>
            <w:proofErr w:type="spellStart"/>
            <w:r w:rsidR="004252DA" w:rsidRPr="004252DA">
              <w:t>i</w:t>
            </w:r>
            <w:proofErr w:type="spellEnd"/>
            <w:r w:rsidR="004252DA" w:rsidRPr="004252DA">
              <w:t xml:space="preserve"> </w:t>
            </w:r>
            <w:proofErr w:type="spellStart"/>
            <w:r w:rsidR="004252DA" w:rsidRPr="004252DA">
              <w:t>pakhat</w:t>
            </w:r>
            <w:proofErr w:type="spellEnd"/>
            <w:r w:rsidR="004252DA" w:rsidRPr="004252DA">
              <w:t xml:space="preserve"> </w:t>
            </w:r>
            <w:proofErr w:type="spellStart"/>
            <w:r w:rsidR="004252DA" w:rsidRPr="004252DA">
              <w:t>khat</w:t>
            </w:r>
            <w:proofErr w:type="spellEnd"/>
            <w:r w:rsidR="004252DA" w:rsidRPr="004252DA">
              <w:t xml:space="preserve"> min </w:t>
            </w:r>
            <w:proofErr w:type="spellStart"/>
            <w:r w:rsidR="004252DA" w:rsidRPr="004252DA">
              <w:t>thim</w:t>
            </w:r>
            <w:proofErr w:type="spellEnd"/>
            <w:r w:rsidR="004252DA" w:rsidRPr="004252DA">
              <w:t xml:space="preserve"> ta </w:t>
            </w:r>
            <w:proofErr w:type="spellStart"/>
            <w:r w:rsidR="00D3653C">
              <w:t>hmasa</w:t>
            </w:r>
            <w:proofErr w:type="spellEnd"/>
            <w:r w:rsidR="00D3653C">
              <w:t xml:space="preserve"> ding</w:t>
            </w:r>
          </w:p>
          <w:p w:rsidR="00203943" w:rsidRDefault="00203943" w:rsidP="00203943">
            <w:pPr>
              <w:spacing w:line="240" w:lineRule="auto"/>
              <w:ind w:left="300" w:right="-585" w:hanging="180"/>
              <w:contextualSpacing/>
            </w:pPr>
            <w:r>
              <w:rPr>
                <w:noProof/>
                <w:lang w:eastAsia="en-US"/>
              </w:rPr>
              <w:drawing>
                <wp:inline distT="0" distB="0" distL="0" distR="0" wp14:anchorId="7109C57B" wp14:editId="1EE9EB6F">
                  <wp:extent cx="2441575" cy="79502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943" w:rsidRPr="00371A3B" w:rsidRDefault="00203943" w:rsidP="00203943">
            <w:pPr>
              <w:spacing w:line="240" w:lineRule="auto"/>
              <w:ind w:left="300" w:right="-585" w:hanging="180"/>
              <w:contextualSpacing/>
              <w:rPr>
                <w:sz w:val="20"/>
                <w:szCs w:val="20"/>
              </w:rPr>
            </w:pPr>
          </w:p>
          <w:p w:rsidR="00203943" w:rsidRPr="00890E4E" w:rsidRDefault="00203943" w:rsidP="00203943">
            <w:pPr>
              <w:spacing w:line="240" w:lineRule="auto"/>
              <w:ind w:left="300" w:right="-585" w:hanging="180"/>
              <w:contextualSpacing/>
            </w:pPr>
            <w:r w:rsidRPr="00890E4E">
              <w:rPr>
                <w:b/>
              </w:rPr>
              <w:t>5.</w:t>
            </w:r>
            <w:r w:rsidR="002716D0" w:rsidRPr="00890E4E">
              <w:t xml:space="preserve"> </w:t>
            </w:r>
            <w:r w:rsidR="00890E4E" w:rsidRPr="00890E4E">
              <w:t xml:space="preserve">Food Service </w:t>
            </w:r>
            <w:proofErr w:type="spellStart"/>
            <w:r w:rsidR="00D3653C">
              <w:t>t</w:t>
            </w:r>
            <w:r w:rsidR="00890E4E" w:rsidRPr="00890E4E">
              <w:t>i</w:t>
            </w:r>
            <w:proofErr w:type="spellEnd"/>
            <w:r w:rsidR="00890E4E" w:rsidRPr="00890E4E">
              <w:t xml:space="preserve"> </w:t>
            </w:r>
            <w:proofErr w:type="spellStart"/>
            <w:r w:rsidR="00D3653C">
              <w:t>zawn</w:t>
            </w:r>
            <w:proofErr w:type="spellEnd"/>
            <w:r w:rsidR="00D3653C">
              <w:t xml:space="preserve"> hi </w:t>
            </w:r>
            <w:proofErr w:type="spellStart"/>
            <w:r w:rsidR="00890E4E" w:rsidRPr="00890E4E">
              <w:t>hmet</w:t>
            </w:r>
            <w:proofErr w:type="spellEnd"/>
            <w:r w:rsidR="00890E4E" w:rsidRPr="00890E4E">
              <w:t xml:space="preserve"> </w:t>
            </w:r>
            <w:proofErr w:type="spellStart"/>
            <w:r w:rsidR="00890E4E" w:rsidRPr="00890E4E">
              <w:t>cun</w:t>
            </w:r>
            <w:proofErr w:type="spellEnd"/>
            <w:r w:rsidR="00890E4E" w:rsidRPr="00890E4E">
              <w:t xml:space="preserve"> Applications </w:t>
            </w:r>
            <w:proofErr w:type="spellStart"/>
            <w:r w:rsidR="00890E4E" w:rsidRPr="00890E4E">
              <w:t>hmet</w:t>
            </w:r>
            <w:proofErr w:type="spellEnd"/>
            <w:r w:rsidR="00890E4E" w:rsidRPr="00890E4E">
              <w:t xml:space="preserve"> than</w:t>
            </w:r>
          </w:p>
          <w:p w:rsidR="00307EC9" w:rsidRPr="00D3653C" w:rsidRDefault="00203943" w:rsidP="008F096E">
            <w:pPr>
              <w:spacing w:line="240" w:lineRule="auto"/>
              <w:ind w:left="417" w:hanging="187"/>
              <w:contextualSpacing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43815</wp:posOffset>
                  </wp:positionV>
                  <wp:extent cx="2363625" cy="132397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6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0" w:type="dxa"/>
            <w:tcMar>
              <w:left w:w="720" w:type="dxa"/>
            </w:tcMar>
          </w:tcPr>
          <w:tbl>
            <w:tblPr>
              <w:tblStyle w:val="TableLayout"/>
              <w:tblW w:w="4325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17"/>
              <w:gridCol w:w="3688"/>
              <w:gridCol w:w="320"/>
            </w:tblGrid>
            <w:tr w:rsidR="00B157D8" w:rsidRPr="00FB2C18" w:rsidTr="00727D90">
              <w:trPr>
                <w:gridAfter w:val="1"/>
                <w:wAfter w:w="370" w:type="pct"/>
                <w:trHeight w:hRule="exact" w:val="10800"/>
              </w:trPr>
              <w:tc>
                <w:tcPr>
                  <w:tcW w:w="4630" w:type="pct"/>
                  <w:gridSpan w:val="2"/>
                </w:tcPr>
                <w:p w:rsidR="00B157D8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</w:pPr>
                  <w:bookmarkStart w:id="0" w:name="_GoBack"/>
                  <w:bookmarkEnd w:id="0"/>
                  <w:r w:rsidRPr="00762FF1">
                    <w:rPr>
                      <w:b/>
                    </w:rPr>
                    <w:t>6.</w:t>
                  </w:r>
                  <w:r>
                    <w:t xml:space="preserve"> </w:t>
                  </w:r>
                  <w:r w:rsidR="00804594">
                    <w:t xml:space="preserve">Add Application </w:t>
                  </w:r>
                  <w:proofErr w:type="spellStart"/>
                  <w:r w:rsidR="00D3653C">
                    <w:t>ti</w:t>
                  </w:r>
                  <w:proofErr w:type="spellEnd"/>
                  <w:r w:rsidR="00D3653C">
                    <w:t xml:space="preserve"> </w:t>
                  </w:r>
                  <w:proofErr w:type="spellStart"/>
                  <w:r w:rsidR="00D3653C">
                    <w:t>zawn</w:t>
                  </w:r>
                  <w:proofErr w:type="spellEnd"/>
                  <w:r w:rsidR="00D3653C">
                    <w:t xml:space="preserve"> </w:t>
                  </w:r>
                  <w:r w:rsidR="00804594">
                    <w:t xml:space="preserve">hi </w:t>
                  </w:r>
                  <w:proofErr w:type="spellStart"/>
                  <w:r w:rsidR="00804594">
                    <w:t>hmet</w:t>
                  </w:r>
                  <w:proofErr w:type="spellEnd"/>
                  <w:r w:rsidR="00804594">
                    <w:t xml:space="preserve"> than</w:t>
                  </w:r>
                </w:p>
                <w:p w:rsidR="00B157D8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2C51B1B" wp14:editId="4EADB000">
                        <wp:extent cx="2314575" cy="1508537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6361" cy="1509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57D8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</w:pPr>
                </w:p>
                <w:p w:rsidR="00B157D8" w:rsidRPr="004A0D22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  <w:rPr>
                      <w:i/>
                      <w:sz w:val="16"/>
                      <w:szCs w:val="16"/>
                    </w:rPr>
                  </w:pPr>
                  <w:r w:rsidRPr="00804594">
                    <w:rPr>
                      <w:b/>
                    </w:rPr>
                    <w:t>7.</w:t>
                  </w:r>
                  <w:r w:rsidR="00804594" w:rsidRPr="00804594">
                    <w:t xml:space="preserve"> </w:t>
                  </w:r>
                  <w:r w:rsidRPr="00804594">
                    <w:rPr>
                      <w:sz w:val="17"/>
                      <w:szCs w:val="17"/>
                    </w:rPr>
                    <w:t>(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Nulepa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caah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a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sawk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ningcang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tialpiakmi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ca, federal income Chart, Privacy </w:t>
                  </w:r>
                  <w:r w:rsidRPr="00804594">
                    <w:rPr>
                      <w:sz w:val="17"/>
                      <w:szCs w:val="17"/>
                    </w:rPr>
                    <w:t xml:space="preserve">Act Statement </w:t>
                  </w:r>
                  <w:r w:rsidR="00804594" w:rsidRPr="00804594">
                    <w:rPr>
                      <w:sz w:val="17"/>
                      <w:szCs w:val="17"/>
                    </w:rPr>
                    <w:t xml:space="preserve">le Non-Discrimination Statement) hi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thatein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zoh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hna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law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pakhat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na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tuah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dih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paoh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 in next hi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hmeh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 xml:space="preserve">/click </w:t>
                  </w:r>
                  <w:proofErr w:type="spellStart"/>
                  <w:r w:rsidR="00804594" w:rsidRPr="00804594">
                    <w:rPr>
                      <w:sz w:val="17"/>
                      <w:szCs w:val="17"/>
                    </w:rPr>
                    <w:t>te</w:t>
                  </w:r>
                  <w:proofErr w:type="spellEnd"/>
                  <w:r w:rsidR="00804594" w:rsidRPr="00804594">
                    <w:rPr>
                      <w:sz w:val="17"/>
                      <w:szCs w:val="17"/>
                    </w:rPr>
                    <w:t>.</w:t>
                  </w:r>
                  <w:r w:rsidR="00804594">
                    <w:rPr>
                      <w:sz w:val="17"/>
                      <w:szCs w:val="17"/>
                    </w:rPr>
                    <w:t xml:space="preserve"> </w:t>
                  </w:r>
                  <w:r w:rsidRPr="00804594">
                    <w:rPr>
                      <w:sz w:val="16"/>
                      <w:szCs w:val="16"/>
                    </w:rPr>
                    <w:t xml:space="preserve"> </w:t>
                  </w:r>
                  <w:r w:rsidR="00804594">
                    <w:rPr>
                      <w:sz w:val="16"/>
                      <w:szCs w:val="16"/>
                    </w:rPr>
                    <w:t xml:space="preserve">Instruction for Applying tang I </w:t>
                  </w:r>
                  <w:proofErr w:type="spellStart"/>
                  <w:r w:rsidR="00804594">
                    <w:rPr>
                      <w:sz w:val="16"/>
                      <w:szCs w:val="16"/>
                    </w:rPr>
                    <w:t>I</w:t>
                  </w:r>
                  <w:proofErr w:type="spellEnd"/>
                  <w:r w:rsidR="00804594">
                    <w:rPr>
                      <w:sz w:val="16"/>
                      <w:szCs w:val="16"/>
                    </w:rPr>
                    <w:t xml:space="preserve"> have read the instructions for Applying and would like to continue the application hi </w:t>
                  </w:r>
                  <w:proofErr w:type="spellStart"/>
                  <w:r w:rsidR="00804594">
                    <w:rPr>
                      <w:sz w:val="16"/>
                      <w:szCs w:val="16"/>
                    </w:rPr>
                    <w:t>hmet</w:t>
                  </w:r>
                  <w:proofErr w:type="spellEnd"/>
                </w:p>
                <w:p w:rsidR="00B157D8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845DDFE" wp14:editId="2B624BFE">
                        <wp:extent cx="2187575" cy="752475"/>
                        <wp:effectExtent l="0" t="0" r="317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6477" cy="755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57D8" w:rsidRPr="004A0D22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  <w:rPr>
                      <w:sz w:val="12"/>
                      <w:szCs w:val="12"/>
                    </w:rPr>
                  </w:pPr>
                </w:p>
                <w:p w:rsidR="00B157D8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50A0658" wp14:editId="1CA24B37">
                        <wp:extent cx="1933575" cy="566746"/>
                        <wp:effectExtent l="0" t="0" r="0" b="508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1016" cy="577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57D8" w:rsidRPr="00C52DCE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  <w:rPr>
                      <w:sz w:val="10"/>
                      <w:szCs w:val="10"/>
                    </w:rPr>
                  </w:pPr>
                </w:p>
                <w:p w:rsidR="00B157D8" w:rsidRPr="00D3653C" w:rsidRDefault="00B157D8" w:rsidP="00B157D8">
                  <w:pPr>
                    <w:spacing w:line="240" w:lineRule="auto"/>
                    <w:ind w:left="43"/>
                    <w:contextualSpacing/>
                    <w:jc w:val="both"/>
                  </w:pPr>
                  <w:r w:rsidRPr="00D3653C">
                    <w:rPr>
                      <w:b/>
                    </w:rPr>
                    <w:t>8.</w:t>
                  </w:r>
                  <w:r w:rsidRPr="00D3653C">
                    <w:t xml:space="preserve"> </w:t>
                  </w:r>
                  <w:proofErr w:type="spellStart"/>
                  <w:r w:rsidR="00804594" w:rsidRPr="00D3653C">
                    <w:t>Sawknak</w:t>
                  </w:r>
                  <w:proofErr w:type="spellEnd"/>
                </w:p>
                <w:p w:rsidR="00B157D8" w:rsidRPr="00804594" w:rsidRDefault="00804594" w:rsidP="00B157D8">
                  <w:pPr>
                    <w:spacing w:line="240" w:lineRule="auto"/>
                    <w:ind w:left="43"/>
                    <w:contextualSpacing/>
                    <w:jc w:val="both"/>
                  </w:pPr>
                  <w:r w:rsidRPr="00804594">
                    <w:rPr>
                      <w:b/>
                      <w:i/>
                    </w:rPr>
                    <w:t>Step</w:t>
                  </w:r>
                  <w:r w:rsidR="00BD203C" w:rsidRPr="00804594">
                    <w:rPr>
                      <w:b/>
                      <w:i/>
                    </w:rPr>
                    <w:t xml:space="preserve"> </w:t>
                  </w:r>
                  <w:r w:rsidR="00B157D8" w:rsidRPr="00804594">
                    <w:rPr>
                      <w:b/>
                      <w:i/>
                    </w:rPr>
                    <w:t>1:</w:t>
                  </w:r>
                  <w:r w:rsidR="00FB2C18">
                    <w:t xml:space="preserve"> </w:t>
                  </w:r>
                  <w:r w:rsidRPr="00804594">
                    <w:t xml:space="preserve">Nan inn </w:t>
                  </w:r>
                  <w:proofErr w:type="spellStart"/>
                  <w:r w:rsidRPr="00804594">
                    <w:t>chungkhar</w:t>
                  </w:r>
                  <w:proofErr w:type="spellEnd"/>
                  <w:r w:rsidRPr="00804594">
                    <w:t xml:space="preserve"> </w:t>
                  </w:r>
                  <w:proofErr w:type="spellStart"/>
                  <w:r w:rsidRPr="00804594">
                    <w:t>minung</w:t>
                  </w:r>
                  <w:proofErr w:type="spellEnd"/>
                  <w:r w:rsidRPr="00804594">
                    <w:t xml:space="preserve"> </w:t>
                  </w:r>
                  <w:proofErr w:type="spellStart"/>
                  <w:r w:rsidRPr="00804594">
                    <w:t>zat</w:t>
                  </w:r>
                  <w:proofErr w:type="spellEnd"/>
                  <w:r w:rsidRPr="00804594">
                    <w:t xml:space="preserve">; </w:t>
                  </w:r>
                  <w:proofErr w:type="spellStart"/>
                  <w:r w:rsidRPr="00804594">
                    <w:t>bawhte</w:t>
                  </w:r>
                  <w:proofErr w:type="spellEnd"/>
                  <w:r w:rsidRPr="00804594">
                    <w:t xml:space="preserve"> </w:t>
                  </w:r>
                  <w:proofErr w:type="spellStart"/>
                  <w:r w:rsidRPr="00804594">
                    <w:t>ngakchia</w:t>
                  </w:r>
                  <w:proofErr w:type="spellEnd"/>
                  <w:r w:rsidRPr="00804594">
                    <w:t xml:space="preserve">, le </w:t>
                  </w:r>
                  <w:proofErr w:type="spellStart"/>
                  <w:r w:rsidRPr="00804594">
                    <w:t>taang</w:t>
                  </w:r>
                  <w:proofErr w:type="spellEnd"/>
                  <w:r w:rsidRPr="00804594">
                    <w:t xml:space="preserve"> 12 tang </w:t>
                  </w:r>
                  <w:proofErr w:type="spellStart"/>
                  <w:r w:rsidRPr="00804594">
                    <w:t>siangngakchia</w:t>
                  </w:r>
                  <w:proofErr w:type="spellEnd"/>
                  <w:r w:rsidRPr="00804594">
                    <w:t xml:space="preserve"> </w:t>
                  </w:r>
                  <w:proofErr w:type="spellStart"/>
                  <w:r w:rsidRPr="00804594">
                    <w:t>dihlak</w:t>
                  </w:r>
                  <w:proofErr w:type="spellEnd"/>
                  <w:r w:rsidRPr="00804594">
                    <w:t xml:space="preserve"> an min </w:t>
                  </w:r>
                  <w:proofErr w:type="spellStart"/>
                  <w:r w:rsidRPr="00804594">
                    <w:t>tial</w:t>
                  </w:r>
                  <w:proofErr w:type="spellEnd"/>
                  <w:r w:rsidRPr="00804594">
                    <w:t xml:space="preserve"> </w:t>
                  </w:r>
                  <w:proofErr w:type="spellStart"/>
                  <w:r w:rsidRPr="00804594">
                    <w:t>hna</w:t>
                  </w:r>
                  <w:proofErr w:type="spellEnd"/>
                </w:p>
                <w:p w:rsidR="00B157D8" w:rsidRPr="00FB2C18" w:rsidRDefault="00FB2C18" w:rsidP="00BD203C">
                  <w:pPr>
                    <w:spacing w:line="240" w:lineRule="auto"/>
                    <w:ind w:left="43" w:right="90"/>
                    <w:contextualSpacing/>
                  </w:pPr>
                  <w:r w:rsidRPr="00FB2C18">
                    <w:rPr>
                      <w:b/>
                      <w:i/>
                    </w:rPr>
                    <w:t>Step</w:t>
                  </w:r>
                  <w:r w:rsidR="00B157D8" w:rsidRPr="00FB2C18">
                    <w:rPr>
                      <w:b/>
                      <w:i/>
                    </w:rPr>
                    <w:t xml:space="preserve"> 2:</w:t>
                  </w:r>
                  <w:r w:rsidR="00B157D8" w:rsidRPr="00FB2C18">
                    <w:t xml:space="preserve"> </w:t>
                  </w:r>
                  <w:proofErr w:type="spellStart"/>
                  <w:r w:rsidRPr="00FB2C18">
                    <w:t>Nangmah</w:t>
                  </w:r>
                  <w:proofErr w:type="spellEnd"/>
                  <w:r w:rsidRPr="00FB2C18">
                    <w:t xml:space="preserve"> </w:t>
                  </w:r>
                  <w:proofErr w:type="spellStart"/>
                  <w:r w:rsidRPr="00FB2C18">
                    <w:t>siloah</w:t>
                  </w:r>
                  <w:proofErr w:type="spellEnd"/>
                  <w:r w:rsidRPr="00FB2C18">
                    <w:t xml:space="preserve"> nan inn </w:t>
                  </w:r>
                  <w:proofErr w:type="spellStart"/>
                  <w:r w:rsidRPr="00FB2C18">
                    <w:t>chungkhar</w:t>
                  </w:r>
                  <w:proofErr w:type="spellEnd"/>
                  <w:r w:rsidRPr="00FB2C18">
                    <w:t xml:space="preserve"> ah </w:t>
                  </w:r>
                  <w:proofErr w:type="spellStart"/>
                  <w:r w:rsidRPr="00FB2C18">
                    <w:t>pakhat</w:t>
                  </w:r>
                  <w:proofErr w:type="spellEnd"/>
                  <w:r w:rsidRPr="00FB2C18">
                    <w:t xml:space="preserve"> </w:t>
                  </w:r>
                  <w:proofErr w:type="spellStart"/>
                  <w:r w:rsidRPr="00FB2C18">
                    <w:t>khat</w:t>
                  </w:r>
                  <w:proofErr w:type="spellEnd"/>
                  <w:r w:rsidRPr="00FB2C18">
                    <w:t xml:space="preserve"> </w:t>
                  </w:r>
                  <w:proofErr w:type="spellStart"/>
                  <w:r w:rsidRPr="00FB2C18">
                    <w:t>paoh</w:t>
                  </w:r>
                  <w:proofErr w:type="spellEnd"/>
                  <w:r w:rsidRPr="00FB2C18">
                    <w:t xml:space="preserve"> </w:t>
                  </w:r>
                  <w:proofErr w:type="gramStart"/>
                  <w:r w:rsidRPr="00FB2C18">
                    <w:rPr>
                      <w:sz w:val="17"/>
                      <w:szCs w:val="17"/>
                    </w:rPr>
                    <w:t>SNAP(</w:t>
                  </w:r>
                  <w:proofErr w:type="gramEnd"/>
                  <w:r w:rsidRPr="00FB2C18">
                    <w:rPr>
                      <w:sz w:val="17"/>
                      <w:szCs w:val="17"/>
                    </w:rPr>
                    <w:t>Food Stamp) TANF</w:t>
                  </w:r>
                  <w:r>
                    <w:t xml:space="preserve"> </w:t>
                  </w:r>
                  <w:proofErr w:type="spellStart"/>
                  <w:r>
                    <w:t>siloah</w:t>
                  </w:r>
                  <w:proofErr w:type="spellEnd"/>
                  <w:r>
                    <w:t xml:space="preserve"> Medicaid a </w:t>
                  </w:r>
                  <w:proofErr w:type="spellStart"/>
                  <w:r>
                    <w:t>ngahmi</w:t>
                  </w:r>
                  <w:proofErr w:type="spellEnd"/>
                  <w:r>
                    <w:t xml:space="preserve"> an um </w:t>
                  </w:r>
                  <w:proofErr w:type="spellStart"/>
                  <w:r>
                    <w:t>ahcun</w:t>
                  </w:r>
                  <w:proofErr w:type="spellEnd"/>
                  <w:r>
                    <w:t xml:space="preserve"> nan case number </w:t>
                  </w:r>
                  <w:proofErr w:type="spellStart"/>
                  <w:r>
                    <w:t>tial</w:t>
                  </w:r>
                  <w:proofErr w:type="spellEnd"/>
                </w:p>
                <w:p w:rsidR="00B157D8" w:rsidRPr="00FB2C18" w:rsidRDefault="00FB2C18" w:rsidP="00B157D8">
                  <w:pPr>
                    <w:spacing w:line="240" w:lineRule="auto"/>
                    <w:ind w:left="43" w:right="9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FB2C18">
                    <w:rPr>
                      <w:b/>
                      <w:i/>
                    </w:rPr>
                    <w:t>Step</w:t>
                  </w:r>
                  <w:r w:rsidR="00B157D8" w:rsidRPr="00FB2C18">
                    <w:rPr>
                      <w:b/>
                      <w:i/>
                    </w:rPr>
                    <w:t xml:space="preserve"> 3:</w:t>
                  </w:r>
                  <w:r w:rsidR="00B157D8" w:rsidRPr="00FB2C18">
                    <w:t xml:space="preserve"> </w:t>
                  </w:r>
                  <w:r w:rsidRPr="00FB2C18">
                    <w:rPr>
                      <w:sz w:val="20"/>
                      <w:szCs w:val="20"/>
                    </w:rPr>
                    <w:t xml:space="preserve">Nan inn </w:t>
                  </w:r>
                  <w:proofErr w:type="spellStart"/>
                  <w:r w:rsidRPr="00FB2C18">
                    <w:rPr>
                      <w:sz w:val="20"/>
                      <w:szCs w:val="20"/>
                    </w:rPr>
                    <w:t>chungkhar</w:t>
                  </w:r>
                  <w:proofErr w:type="spellEnd"/>
                  <w:r w:rsidRPr="00FB2C1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2C18">
                    <w:rPr>
                      <w:sz w:val="20"/>
                      <w:szCs w:val="20"/>
                    </w:rPr>
                    <w:t>phaisa</w:t>
                  </w:r>
                  <w:proofErr w:type="spellEnd"/>
                  <w:r w:rsidRPr="00FB2C1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2C18">
                    <w:rPr>
                      <w:sz w:val="20"/>
                      <w:szCs w:val="20"/>
                    </w:rPr>
                    <w:t>hmuhmi</w:t>
                  </w:r>
                  <w:proofErr w:type="spellEnd"/>
                  <w:r w:rsidRPr="00FB2C1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2C18">
                    <w:rPr>
                      <w:sz w:val="20"/>
                      <w:szCs w:val="20"/>
                    </w:rPr>
                    <w:t>zat</w:t>
                  </w:r>
                  <w:proofErr w:type="spellEnd"/>
                  <w:r w:rsidRPr="00FB2C1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2C18">
                    <w:rPr>
                      <w:sz w:val="20"/>
                      <w:szCs w:val="20"/>
                    </w:rPr>
                    <w:t>tial</w:t>
                  </w:r>
                  <w:proofErr w:type="spellEnd"/>
                </w:p>
                <w:p w:rsidR="00B157D8" w:rsidRPr="00D3653C" w:rsidRDefault="00FB2C18" w:rsidP="00B157D8">
                  <w:pPr>
                    <w:spacing w:line="240" w:lineRule="auto"/>
                    <w:ind w:left="43" w:right="90"/>
                    <w:contextualSpacing/>
                    <w:jc w:val="both"/>
                  </w:pPr>
                  <w:r w:rsidRPr="00D3653C">
                    <w:rPr>
                      <w:b/>
                      <w:i/>
                    </w:rPr>
                    <w:t>Step</w:t>
                  </w:r>
                  <w:r w:rsidR="00B157D8" w:rsidRPr="00D3653C">
                    <w:rPr>
                      <w:b/>
                      <w:i/>
                    </w:rPr>
                    <w:t xml:space="preserve"> 4:</w:t>
                  </w:r>
                  <w:r w:rsidR="00DC5A73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D3653C">
                    <w:t>Minthut</w:t>
                  </w:r>
                  <w:proofErr w:type="spellEnd"/>
                </w:p>
                <w:p w:rsidR="00B157D8" w:rsidRDefault="00FB2C18" w:rsidP="00FB2C18">
                  <w:pPr>
                    <w:spacing w:line="240" w:lineRule="auto"/>
                    <w:ind w:left="43" w:right="86"/>
                    <w:contextualSpacing/>
                  </w:pPr>
                  <w:r w:rsidRPr="00FB2C18">
                    <w:rPr>
                      <w:b/>
                      <w:i/>
                    </w:rPr>
                    <w:t>Step</w:t>
                  </w:r>
                  <w:r w:rsidR="00B157D8" w:rsidRPr="00FB2C18">
                    <w:rPr>
                      <w:b/>
                      <w:i/>
                    </w:rPr>
                    <w:t xml:space="preserve"> 5:</w:t>
                  </w:r>
                  <w:r w:rsidRPr="00FB2C18">
                    <w:t xml:space="preserve"> </w:t>
                  </w:r>
                  <w:proofErr w:type="spellStart"/>
                  <w:r w:rsidRPr="00FB2C18">
                    <w:t>Adang</w:t>
                  </w:r>
                  <w:proofErr w:type="spellEnd"/>
                  <w:r w:rsidRPr="00FB2C18">
                    <w:t xml:space="preserve"> benefits – </w:t>
                  </w:r>
                  <w:proofErr w:type="spellStart"/>
                  <w:r w:rsidRPr="00FB2C18">
                    <w:t>Miphun</w:t>
                  </w:r>
                  <w:proofErr w:type="spellEnd"/>
                  <w:r w:rsidRPr="00FB2C18">
                    <w:t xml:space="preserve"> le </w:t>
                  </w:r>
                  <w:proofErr w:type="spellStart"/>
                  <w:r w:rsidRPr="00FB2C18">
                    <w:t>chuahkehnak</w:t>
                  </w:r>
                  <w:proofErr w:type="spellEnd"/>
                  <w:r w:rsidRPr="00FB2C18">
                    <w:t xml:space="preserve"> dang </w:t>
                  </w:r>
                  <w:proofErr w:type="spellStart"/>
                  <w:r w:rsidRPr="00FB2C18">
                    <w:t>sinak</w:t>
                  </w:r>
                  <w:proofErr w:type="spellEnd"/>
                </w:p>
                <w:p w:rsidR="00FB2C18" w:rsidRPr="00FB2C18" w:rsidRDefault="00FB2C18" w:rsidP="00FB2C18">
                  <w:pPr>
                    <w:spacing w:line="240" w:lineRule="auto"/>
                    <w:ind w:left="43" w:right="86"/>
                    <w:contextualSpacing/>
                    <w:rPr>
                      <w:sz w:val="6"/>
                      <w:szCs w:val="6"/>
                    </w:rPr>
                  </w:pPr>
                </w:p>
                <w:p w:rsidR="00B157D8" w:rsidRPr="00D3653C" w:rsidRDefault="00FB2C18" w:rsidP="00FB2C18">
                  <w:pPr>
                    <w:spacing w:line="240" w:lineRule="auto"/>
                    <w:ind w:left="43" w:right="86"/>
                    <w:contextualSpacing/>
                    <w:jc w:val="center"/>
                    <w:rPr>
                      <w:color w:val="FF0000"/>
                      <w:sz w:val="23"/>
                      <w:szCs w:val="23"/>
                    </w:rPr>
                  </w:pPr>
                  <w:r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 xml:space="preserve">Na </w:t>
                  </w:r>
                  <w:proofErr w:type="spellStart"/>
                  <w:r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>sawknak</w:t>
                  </w:r>
                  <w:proofErr w:type="spellEnd"/>
                  <w:r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 xml:space="preserve"> hi </w:t>
                  </w:r>
                  <w:proofErr w:type="spellStart"/>
                  <w:r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>zoh</w:t>
                  </w:r>
                  <w:proofErr w:type="spellEnd"/>
                  <w:r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 xml:space="preserve"> t</w:t>
                  </w:r>
                  <w:r w:rsidR="00D3653C"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>h</w:t>
                  </w:r>
                  <w:r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>an ta law ap</w:t>
                  </w:r>
                  <w:r w:rsidR="00D3653C"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D3653C"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>te</w:t>
                  </w:r>
                  <w:proofErr w:type="spellEnd"/>
                  <w:r w:rsidR="00B157D8" w:rsidRPr="00D3653C">
                    <w:rPr>
                      <w:b/>
                      <w:i/>
                      <w:color w:val="FF0000"/>
                      <w:sz w:val="23"/>
                      <w:szCs w:val="23"/>
                    </w:rPr>
                    <w:t>!</w:t>
                  </w:r>
                </w:p>
                <w:p w:rsidR="00B157D8" w:rsidRPr="00FB2C18" w:rsidRDefault="00C52DCE" w:rsidP="00B157D8">
                  <w:pPr>
                    <w:spacing w:line="240" w:lineRule="auto"/>
                    <w:contextualSpacing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85888" behindDoc="0" locked="0" layoutInCell="1" allowOverlap="1" wp14:anchorId="192C5087" wp14:editId="541A12D3">
                        <wp:simplePos x="0" y="0"/>
                        <wp:positionH relativeFrom="column">
                          <wp:posOffset>739775</wp:posOffset>
                        </wp:positionH>
                        <wp:positionV relativeFrom="paragraph">
                          <wp:posOffset>81280</wp:posOffset>
                        </wp:positionV>
                        <wp:extent cx="1119887" cy="457200"/>
                        <wp:effectExtent l="0" t="0" r="4445" b="0"/>
                        <wp:wrapNone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887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157D8" w:rsidRPr="00FB2C18" w:rsidTr="00727D90">
              <w:trPr>
                <w:gridBefore w:val="1"/>
                <w:wBefore w:w="366" w:type="pct"/>
                <w:trHeight w:hRule="exact" w:val="360"/>
              </w:trPr>
              <w:tc>
                <w:tcPr>
                  <w:tcW w:w="4634" w:type="pct"/>
                  <w:gridSpan w:val="2"/>
                </w:tcPr>
                <w:p w:rsidR="00B157D8" w:rsidRPr="00FB2C18" w:rsidRDefault="00B157D8" w:rsidP="00B157D8"/>
              </w:tc>
            </w:tr>
          </w:tbl>
          <w:p w:rsidR="00AC543D" w:rsidRPr="00FB2C18" w:rsidRDefault="00AC543D"/>
        </w:tc>
      </w:tr>
    </w:tbl>
    <w:p w:rsidR="009915C8" w:rsidRPr="00FB2C18" w:rsidRDefault="009915C8" w:rsidP="009773C8">
      <w:pPr>
        <w:pStyle w:val="NoSpacing"/>
      </w:pPr>
    </w:p>
    <w:sectPr w:rsidR="009915C8" w:rsidRPr="00FB2C18" w:rsidSect="000626AB">
      <w:pgSz w:w="15840" w:h="12240" w:orient="landscape" w:code="1"/>
      <w:pgMar w:top="540" w:right="72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0F" w:rsidRDefault="000E200F" w:rsidP="00BF6AFD">
      <w:pPr>
        <w:spacing w:after="0" w:line="240" w:lineRule="auto"/>
      </w:pPr>
      <w:r>
        <w:separator/>
      </w:r>
    </w:p>
  </w:endnote>
  <w:endnote w:type="continuationSeparator" w:id="0">
    <w:p w:rsidR="000E200F" w:rsidRDefault="000E200F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0F" w:rsidRDefault="000E200F" w:rsidP="00BF6AFD">
      <w:pPr>
        <w:spacing w:after="0" w:line="240" w:lineRule="auto"/>
      </w:pPr>
      <w:r>
        <w:separator/>
      </w:r>
    </w:p>
  </w:footnote>
  <w:footnote w:type="continuationSeparator" w:id="0">
    <w:p w:rsidR="000E200F" w:rsidRDefault="000E200F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06FF9A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1B6389"/>
    <w:multiLevelType w:val="hybridMultilevel"/>
    <w:tmpl w:val="C96E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37C7"/>
    <w:multiLevelType w:val="hybridMultilevel"/>
    <w:tmpl w:val="0C32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F62C1"/>
    <w:multiLevelType w:val="hybridMultilevel"/>
    <w:tmpl w:val="310CE2B6"/>
    <w:lvl w:ilvl="0" w:tplc="1A28E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7F"/>
    <w:rsid w:val="00037663"/>
    <w:rsid w:val="00037ABF"/>
    <w:rsid w:val="0005248F"/>
    <w:rsid w:val="000626AB"/>
    <w:rsid w:val="00064BF7"/>
    <w:rsid w:val="00067126"/>
    <w:rsid w:val="000933F5"/>
    <w:rsid w:val="000D10E1"/>
    <w:rsid w:val="000E200F"/>
    <w:rsid w:val="001110BC"/>
    <w:rsid w:val="00117E51"/>
    <w:rsid w:val="001372C8"/>
    <w:rsid w:val="00157BC3"/>
    <w:rsid w:val="001947E7"/>
    <w:rsid w:val="001A4BE8"/>
    <w:rsid w:val="001D0847"/>
    <w:rsid w:val="001E1ABD"/>
    <w:rsid w:val="00200C30"/>
    <w:rsid w:val="00203943"/>
    <w:rsid w:val="00227118"/>
    <w:rsid w:val="00240DE3"/>
    <w:rsid w:val="0025417A"/>
    <w:rsid w:val="002575D6"/>
    <w:rsid w:val="002716D0"/>
    <w:rsid w:val="002A22DE"/>
    <w:rsid w:val="002F0436"/>
    <w:rsid w:val="00307EC9"/>
    <w:rsid w:val="00325416"/>
    <w:rsid w:val="00365EBB"/>
    <w:rsid w:val="00367096"/>
    <w:rsid w:val="00371A3B"/>
    <w:rsid w:val="00395BAD"/>
    <w:rsid w:val="003B391D"/>
    <w:rsid w:val="003B50F4"/>
    <w:rsid w:val="00422379"/>
    <w:rsid w:val="004252DA"/>
    <w:rsid w:val="00447566"/>
    <w:rsid w:val="0048634A"/>
    <w:rsid w:val="004A0D22"/>
    <w:rsid w:val="004C69E9"/>
    <w:rsid w:val="005259A3"/>
    <w:rsid w:val="005473B9"/>
    <w:rsid w:val="005535BE"/>
    <w:rsid w:val="00554D56"/>
    <w:rsid w:val="0056054A"/>
    <w:rsid w:val="00567D3C"/>
    <w:rsid w:val="00571D35"/>
    <w:rsid w:val="005A7A83"/>
    <w:rsid w:val="005D54EA"/>
    <w:rsid w:val="005E5178"/>
    <w:rsid w:val="005E648D"/>
    <w:rsid w:val="005F02DE"/>
    <w:rsid w:val="00610FAB"/>
    <w:rsid w:val="006237F7"/>
    <w:rsid w:val="0063311A"/>
    <w:rsid w:val="006550F3"/>
    <w:rsid w:val="00670989"/>
    <w:rsid w:val="0068396D"/>
    <w:rsid w:val="00685A82"/>
    <w:rsid w:val="00696B56"/>
    <w:rsid w:val="006A2E06"/>
    <w:rsid w:val="006A64B9"/>
    <w:rsid w:val="006B22D3"/>
    <w:rsid w:val="006B7805"/>
    <w:rsid w:val="006D1F7F"/>
    <w:rsid w:val="006D52A4"/>
    <w:rsid w:val="006E7AF6"/>
    <w:rsid w:val="006F6FD4"/>
    <w:rsid w:val="007014C5"/>
    <w:rsid w:val="007073CD"/>
    <w:rsid w:val="00720E5B"/>
    <w:rsid w:val="00762FF1"/>
    <w:rsid w:val="007647EF"/>
    <w:rsid w:val="00766D3C"/>
    <w:rsid w:val="007E3C3A"/>
    <w:rsid w:val="007E6967"/>
    <w:rsid w:val="00803353"/>
    <w:rsid w:val="00804594"/>
    <w:rsid w:val="0080674A"/>
    <w:rsid w:val="00867030"/>
    <w:rsid w:val="00890E4E"/>
    <w:rsid w:val="0089764D"/>
    <w:rsid w:val="008B000B"/>
    <w:rsid w:val="008C32FC"/>
    <w:rsid w:val="008D4193"/>
    <w:rsid w:val="008F096E"/>
    <w:rsid w:val="009208B8"/>
    <w:rsid w:val="00930672"/>
    <w:rsid w:val="00960A60"/>
    <w:rsid w:val="00964A55"/>
    <w:rsid w:val="009773C8"/>
    <w:rsid w:val="009915C8"/>
    <w:rsid w:val="009C1155"/>
    <w:rsid w:val="009F3198"/>
    <w:rsid w:val="00A04FE7"/>
    <w:rsid w:val="00A54316"/>
    <w:rsid w:val="00A62CED"/>
    <w:rsid w:val="00A769D1"/>
    <w:rsid w:val="00A76C09"/>
    <w:rsid w:val="00A85868"/>
    <w:rsid w:val="00A95BFB"/>
    <w:rsid w:val="00AA2540"/>
    <w:rsid w:val="00AA43E0"/>
    <w:rsid w:val="00AB1C2E"/>
    <w:rsid w:val="00AB72BA"/>
    <w:rsid w:val="00AC275F"/>
    <w:rsid w:val="00AC543D"/>
    <w:rsid w:val="00AD7341"/>
    <w:rsid w:val="00AE72D6"/>
    <w:rsid w:val="00B06C2D"/>
    <w:rsid w:val="00B157D8"/>
    <w:rsid w:val="00B16D26"/>
    <w:rsid w:val="00B1769F"/>
    <w:rsid w:val="00B41624"/>
    <w:rsid w:val="00B455B5"/>
    <w:rsid w:val="00B71FF9"/>
    <w:rsid w:val="00B91DAF"/>
    <w:rsid w:val="00BB6539"/>
    <w:rsid w:val="00BD203C"/>
    <w:rsid w:val="00BF6AFD"/>
    <w:rsid w:val="00C034AC"/>
    <w:rsid w:val="00C15E32"/>
    <w:rsid w:val="00C476E1"/>
    <w:rsid w:val="00C52DCE"/>
    <w:rsid w:val="00C67D42"/>
    <w:rsid w:val="00CD1DEA"/>
    <w:rsid w:val="00D27440"/>
    <w:rsid w:val="00D3653C"/>
    <w:rsid w:val="00D53C16"/>
    <w:rsid w:val="00D67CA7"/>
    <w:rsid w:val="00DB5D32"/>
    <w:rsid w:val="00DC5A73"/>
    <w:rsid w:val="00DF6F63"/>
    <w:rsid w:val="00E04D6F"/>
    <w:rsid w:val="00E304AB"/>
    <w:rsid w:val="00EA5F4C"/>
    <w:rsid w:val="00ED2703"/>
    <w:rsid w:val="00EE0A38"/>
    <w:rsid w:val="00EF706C"/>
    <w:rsid w:val="00F04C44"/>
    <w:rsid w:val="00F54C38"/>
    <w:rsid w:val="00F659BF"/>
    <w:rsid w:val="00F65FF0"/>
    <w:rsid w:val="00F66B21"/>
    <w:rsid w:val="00F83409"/>
    <w:rsid w:val="00F95814"/>
    <w:rsid w:val="00FA07B2"/>
    <w:rsid w:val="00FB2C18"/>
    <w:rsid w:val="00FB5B8D"/>
    <w:rsid w:val="00FC4F4D"/>
    <w:rsid w:val="00FD4131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3CAFD"/>
  <w15:chartTrackingRefBased/>
  <w15:docId w15:val="{983D2F19-1F05-4AD1-92B2-2BC5156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4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4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erryschools.org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taren\AppData\Roaming\Microsoft\Templates\Brochure(2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0</TotalTime>
  <Pages>1</Pages>
  <Words>337</Words>
  <Characters>1771</Characters>
  <Application>Microsoft Office Word</Application>
  <DocSecurity>0</DocSecurity>
  <Lines>161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MYREYA J NATAREN</dc:creator>
  <cp:lastModifiedBy>ALEXIS PRICE</cp:lastModifiedBy>
  <cp:revision>2</cp:revision>
  <cp:lastPrinted>2019-06-05T17:35:00Z</cp:lastPrinted>
  <dcterms:created xsi:type="dcterms:W3CDTF">2020-07-17T16:38:00Z</dcterms:created>
  <dcterms:modified xsi:type="dcterms:W3CDTF">2020-07-17T16:38:00Z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